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-16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792"/>
        <w:gridCol w:w="2434"/>
        <w:gridCol w:w="1896"/>
      </w:tblGrid>
      <w:tr w:rsidR="006B6784" w:rsidTr="00223C47">
        <w:tc>
          <w:tcPr>
            <w:tcW w:w="1625" w:type="pct"/>
          </w:tcPr>
          <w:p w:rsidR="006B6784" w:rsidRDefault="006B6784" w:rsidP="00BB2B1D"/>
        </w:tc>
        <w:tc>
          <w:tcPr>
            <w:tcW w:w="988" w:type="pct"/>
          </w:tcPr>
          <w:p w:rsidR="00BB2B1D" w:rsidRDefault="00BB2B1D" w:rsidP="00BB2B1D">
            <w:pPr>
              <w:jc w:val="right"/>
            </w:pPr>
          </w:p>
        </w:tc>
        <w:tc>
          <w:tcPr>
            <w:tcW w:w="1342" w:type="pct"/>
          </w:tcPr>
          <w:p w:rsidR="006B6784" w:rsidRDefault="006B6784" w:rsidP="00BB2B1D">
            <w:pPr>
              <w:jc w:val="right"/>
            </w:pPr>
          </w:p>
        </w:tc>
        <w:tc>
          <w:tcPr>
            <w:tcW w:w="1045" w:type="pct"/>
          </w:tcPr>
          <w:p w:rsidR="006B6784" w:rsidRDefault="006B6784" w:rsidP="00BB2B1D">
            <w:pPr>
              <w:jc w:val="right"/>
            </w:pPr>
          </w:p>
        </w:tc>
      </w:tr>
    </w:tbl>
    <w:p w:rsidR="00223C47" w:rsidRDefault="00F5211F" w:rsidP="009D7715">
      <w:pPr>
        <w:tabs>
          <w:tab w:val="left" w:pos="1418"/>
        </w:tabs>
        <w:spacing w:before="360" w:after="0" w:line="360" w:lineRule="auto"/>
        <w:jc w:val="right"/>
        <w:rPr>
          <w:rFonts w:asciiTheme="minorHAnsi" w:hAnsiTheme="minorHAnsi"/>
          <w:b/>
          <w:color w:val="548DD4" w:themeColor="text2" w:themeTint="99"/>
          <w:sz w:val="36"/>
        </w:rPr>
      </w:pPr>
      <w:r w:rsidRPr="00F0171F">
        <w:rPr>
          <w:noProof/>
        </w:rPr>
        <w:drawing>
          <wp:anchor distT="0" distB="0" distL="114300" distR="114300" simplePos="0" relativeHeight="251668480" behindDoc="0" locked="0" layoutInCell="1" allowOverlap="1" wp14:anchorId="33870F9A" wp14:editId="5F6E4356">
            <wp:simplePos x="0" y="0"/>
            <wp:positionH relativeFrom="column">
              <wp:posOffset>3658870</wp:posOffset>
            </wp:positionH>
            <wp:positionV relativeFrom="paragraph">
              <wp:posOffset>-47625</wp:posOffset>
            </wp:positionV>
            <wp:extent cx="2527200" cy="813600"/>
            <wp:effectExtent l="0" t="0" r="6985" b="5715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11F" w:rsidRDefault="00F5211F" w:rsidP="00223C47">
      <w:pPr>
        <w:pStyle w:val="berschrift1"/>
        <w:spacing w:before="240"/>
        <w:rPr>
          <w:rFonts w:asciiTheme="minorHAnsi" w:hAnsiTheme="minorHAnsi" w:cstheme="minorHAnsi"/>
          <w:color w:val="751847"/>
          <w:sz w:val="52"/>
        </w:rPr>
      </w:pPr>
    </w:p>
    <w:p w:rsidR="009D7715" w:rsidRDefault="00223C47" w:rsidP="00223C47">
      <w:pPr>
        <w:pStyle w:val="berschrift1"/>
        <w:spacing w:before="240"/>
        <w:rPr>
          <w:rFonts w:asciiTheme="minorHAnsi" w:hAnsiTheme="minorHAnsi" w:cstheme="minorHAnsi"/>
          <w:color w:val="751847"/>
          <w:sz w:val="52"/>
        </w:rPr>
      </w:pPr>
      <w:r w:rsidRPr="00E322E7">
        <w:rPr>
          <w:rFonts w:asciiTheme="minorHAnsi" w:hAnsiTheme="minorHAnsi" w:cstheme="minorHAnsi"/>
          <w:color w:val="751847"/>
          <w:sz w:val="52"/>
        </w:rPr>
        <w:t>Berufstä</w:t>
      </w:r>
      <w:r w:rsidR="009D7715">
        <w:rPr>
          <w:rFonts w:asciiTheme="minorHAnsi" w:hAnsiTheme="minorHAnsi" w:cstheme="minorHAnsi"/>
          <w:color w:val="751847"/>
          <w:sz w:val="52"/>
        </w:rPr>
        <w:t xml:space="preserve">tigkeitsnachweis </w:t>
      </w:r>
    </w:p>
    <w:p w:rsidR="00101B51" w:rsidRPr="009D7715" w:rsidRDefault="00223C47" w:rsidP="00223C47">
      <w:pPr>
        <w:pStyle w:val="berschrift1"/>
        <w:spacing w:before="240"/>
        <w:rPr>
          <w:rFonts w:asciiTheme="minorHAnsi" w:hAnsiTheme="minorHAnsi" w:cstheme="minorHAnsi"/>
          <w:b w:val="0"/>
          <w:color w:val="751847"/>
          <w:sz w:val="32"/>
        </w:rPr>
      </w:pPr>
      <w:r w:rsidRPr="009D7715">
        <w:rPr>
          <w:rFonts w:asciiTheme="minorHAnsi" w:hAnsiTheme="minorHAnsi" w:cstheme="minorHAnsi"/>
          <w:b w:val="0"/>
          <w:color w:val="751847"/>
          <w:sz w:val="32"/>
        </w:rPr>
        <w:t xml:space="preserve">Nachweis über die hauptberufliche Tätigkeit in einer sozialpädagogischen oder sonderpädagogischen Einrichtung </w:t>
      </w:r>
    </w:p>
    <w:p w:rsidR="009D7715" w:rsidRDefault="009D7715" w:rsidP="00223C47">
      <w:pPr>
        <w:rPr>
          <w:bCs/>
        </w:rPr>
      </w:pPr>
    </w:p>
    <w:p w:rsidR="00223C47" w:rsidRDefault="00223C47" w:rsidP="00223C47">
      <w:pPr>
        <w:rPr>
          <w:bCs/>
        </w:rPr>
      </w:pPr>
      <w:r w:rsidRPr="009D7715">
        <w:rPr>
          <w:bCs/>
        </w:rPr>
        <w:t>(Bitte in Druckbuchstaben gut leserlich ausfüllen.)</w:t>
      </w:r>
    </w:p>
    <w:p w:rsidR="009D7715" w:rsidRPr="00496CB8" w:rsidRDefault="00AB36D1" w:rsidP="009D771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Pr="00223C47" w:rsidRDefault="00223C47" w:rsidP="009D7715">
      <w:pPr>
        <w:pStyle w:val="berschrift5"/>
        <w:spacing w:before="0" w:after="240" w:line="240" w:lineRule="auto"/>
        <w:rPr>
          <w:rFonts w:asciiTheme="minorHAnsi" w:hAnsiTheme="minorHAnsi" w:cstheme="minorHAnsi"/>
          <w:color w:val="auto"/>
        </w:rPr>
      </w:pPr>
      <w:r w:rsidRPr="00223C47">
        <w:rPr>
          <w:rFonts w:asciiTheme="minorHAnsi" w:hAnsiTheme="minorHAnsi" w:cstheme="minorHAnsi"/>
          <w:color w:val="auto"/>
        </w:rPr>
        <w:t>Frau / Herr</w:t>
      </w:r>
    </w:p>
    <w:p w:rsidR="00AB36D1" w:rsidRPr="00496CB8" w:rsidRDefault="00AB36D1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Default="00AB36D1" w:rsidP="00AB36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96CB8">
        <w:rPr>
          <w:rFonts w:asciiTheme="minorHAnsi" w:hAnsiTheme="minorHAnsi" w:cstheme="minorHAnsi"/>
        </w:rPr>
        <w:t>(</w:t>
      </w:r>
      <w:r w:rsidR="00223C47" w:rsidRPr="00223C47">
        <w:rPr>
          <w:rFonts w:asciiTheme="minorHAnsi" w:hAnsiTheme="minorHAnsi" w:cstheme="minorHAnsi"/>
        </w:rPr>
        <w:t>Name, Vorname)</w:t>
      </w:r>
    </w:p>
    <w:p w:rsidR="009D7715" w:rsidRPr="00496CB8" w:rsidRDefault="009D7715" w:rsidP="00496CB8">
      <w:pPr>
        <w:spacing w:after="0" w:line="240" w:lineRule="auto"/>
        <w:rPr>
          <w:rFonts w:asciiTheme="minorHAnsi" w:hAnsiTheme="minorHAnsi"/>
          <w:b/>
        </w:rPr>
      </w:pPr>
    </w:p>
    <w:p w:rsidR="00AB36D1" w:rsidRPr="00496CB8" w:rsidRDefault="00AB36D1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Pr="00223C47" w:rsidRDefault="00AB36D1" w:rsidP="00AB36D1">
      <w:pPr>
        <w:spacing w:line="240" w:lineRule="auto"/>
        <w:rPr>
          <w:rFonts w:asciiTheme="minorHAnsi" w:hAnsiTheme="minorHAnsi" w:cstheme="minorHAnsi"/>
        </w:rPr>
      </w:pPr>
      <w:r w:rsidRPr="00223C47">
        <w:rPr>
          <w:rFonts w:asciiTheme="minorHAnsi" w:hAnsiTheme="minorHAnsi" w:cstheme="minorHAnsi"/>
        </w:rPr>
        <w:t xml:space="preserve"> </w:t>
      </w:r>
      <w:r w:rsidR="00223C47" w:rsidRPr="00223C47">
        <w:rPr>
          <w:rFonts w:asciiTheme="minorHAnsi" w:hAnsiTheme="minorHAnsi" w:cstheme="minorHAnsi"/>
        </w:rPr>
        <w:t>(Straße / PLZ / Ort)</w:t>
      </w:r>
    </w:p>
    <w:p w:rsidR="00223C47" w:rsidRPr="00223C47" w:rsidRDefault="00223C47" w:rsidP="00223C47">
      <w:pPr>
        <w:spacing w:line="240" w:lineRule="auto"/>
        <w:rPr>
          <w:rFonts w:asciiTheme="minorHAnsi" w:hAnsiTheme="minorHAnsi" w:cstheme="minorHAnsi"/>
        </w:rPr>
      </w:pPr>
    </w:p>
    <w:p w:rsidR="00223C47" w:rsidRPr="00223C47" w:rsidRDefault="00223C47" w:rsidP="00223C47">
      <w:pPr>
        <w:spacing w:line="240" w:lineRule="auto"/>
        <w:rPr>
          <w:rFonts w:asciiTheme="minorHAnsi" w:hAnsiTheme="minorHAnsi" w:cstheme="minorHAnsi"/>
          <w:b/>
          <w:bCs/>
        </w:rPr>
      </w:pPr>
      <w:r w:rsidRPr="00223C47">
        <w:rPr>
          <w:rFonts w:asciiTheme="minorHAnsi" w:hAnsiTheme="minorHAnsi" w:cstheme="minorHAnsi"/>
          <w:b/>
          <w:bCs/>
        </w:rPr>
        <w:t>hat in unserer Einrichtung</w:t>
      </w:r>
    </w:p>
    <w:p w:rsidR="00AB36D1" w:rsidRPr="00496CB8" w:rsidRDefault="00AB36D1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Pr="00223C47" w:rsidRDefault="00AB36D1" w:rsidP="00AB36D1">
      <w:pPr>
        <w:spacing w:line="240" w:lineRule="auto"/>
        <w:rPr>
          <w:rFonts w:asciiTheme="minorHAnsi" w:hAnsiTheme="minorHAnsi" w:cstheme="minorHAnsi"/>
        </w:rPr>
      </w:pPr>
      <w:r w:rsidRPr="00223C47">
        <w:rPr>
          <w:rFonts w:asciiTheme="minorHAnsi" w:hAnsiTheme="minorHAnsi" w:cstheme="minorHAnsi"/>
        </w:rPr>
        <w:t xml:space="preserve"> </w:t>
      </w:r>
      <w:r w:rsidR="00223C47" w:rsidRPr="00223C47">
        <w:rPr>
          <w:rFonts w:asciiTheme="minorHAnsi" w:hAnsiTheme="minorHAnsi" w:cstheme="minorHAnsi"/>
        </w:rPr>
        <w:t>(Name der Einrichtung)</w:t>
      </w:r>
    </w:p>
    <w:p w:rsidR="00AB36D1" w:rsidRPr="00496CB8" w:rsidRDefault="00AB36D1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Pr="00223C47" w:rsidRDefault="00AB36D1" w:rsidP="00AB36D1">
      <w:pPr>
        <w:spacing w:line="240" w:lineRule="auto"/>
        <w:rPr>
          <w:rFonts w:asciiTheme="minorHAnsi" w:hAnsiTheme="minorHAnsi" w:cstheme="minorHAnsi"/>
        </w:rPr>
      </w:pPr>
      <w:r w:rsidRPr="00223C47">
        <w:rPr>
          <w:rFonts w:asciiTheme="minorHAnsi" w:hAnsiTheme="minorHAnsi" w:cstheme="minorHAnsi"/>
        </w:rPr>
        <w:t xml:space="preserve"> </w:t>
      </w:r>
      <w:r w:rsidR="00223C47" w:rsidRPr="00223C47">
        <w:rPr>
          <w:rFonts w:asciiTheme="minorHAnsi" w:hAnsiTheme="minorHAnsi" w:cstheme="minorHAnsi"/>
        </w:rPr>
        <w:t>(Anschrift der Einrichtung)</w:t>
      </w:r>
    </w:p>
    <w:p w:rsidR="00223C47" w:rsidRPr="00223C47" w:rsidRDefault="00223C47" w:rsidP="00223C47">
      <w:pPr>
        <w:spacing w:line="240" w:lineRule="auto"/>
        <w:rPr>
          <w:rFonts w:asciiTheme="minorHAnsi" w:hAnsiTheme="minorHAnsi" w:cstheme="minorHAnsi"/>
          <w:b/>
          <w:bCs/>
        </w:rPr>
      </w:pPr>
      <w:r w:rsidRPr="00223C47">
        <w:rPr>
          <w:rFonts w:asciiTheme="minorHAnsi" w:hAnsiTheme="minorHAnsi" w:cstheme="minorHAnsi"/>
          <w:b/>
          <w:bCs/>
        </w:rPr>
        <w:t>als</w:t>
      </w:r>
    </w:p>
    <w:p w:rsidR="00AB36D1" w:rsidRPr="00496CB8" w:rsidRDefault="00AB36D1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</w:t>
      </w:r>
    </w:p>
    <w:p w:rsidR="00223C47" w:rsidRPr="00223C47" w:rsidRDefault="00AB36D1" w:rsidP="00AB36D1">
      <w:pPr>
        <w:spacing w:line="240" w:lineRule="auto"/>
        <w:rPr>
          <w:rFonts w:asciiTheme="minorHAnsi" w:hAnsiTheme="minorHAnsi" w:cstheme="minorHAnsi"/>
        </w:rPr>
      </w:pPr>
      <w:r w:rsidRPr="00223C47">
        <w:rPr>
          <w:rFonts w:asciiTheme="minorHAnsi" w:hAnsiTheme="minorHAnsi" w:cstheme="minorHAnsi"/>
        </w:rPr>
        <w:t xml:space="preserve"> </w:t>
      </w:r>
      <w:r w:rsidR="00223C47" w:rsidRPr="00223C47">
        <w:rPr>
          <w:rFonts w:asciiTheme="minorHAnsi" w:hAnsiTheme="minorHAnsi" w:cstheme="minorHAnsi"/>
        </w:rPr>
        <w:t>(Berufsbezeichnung)</w:t>
      </w:r>
    </w:p>
    <w:p w:rsidR="00223C47" w:rsidRPr="00223C47" w:rsidRDefault="00223C47" w:rsidP="00223C47">
      <w:pPr>
        <w:spacing w:line="240" w:lineRule="auto"/>
        <w:rPr>
          <w:rFonts w:asciiTheme="minorHAnsi" w:hAnsiTheme="minorHAnsi" w:cstheme="minorHAnsi"/>
        </w:rPr>
      </w:pPr>
    </w:p>
    <w:p w:rsidR="00496CB8" w:rsidRPr="00496CB8" w:rsidRDefault="00223C47" w:rsidP="00496CB8">
      <w:pPr>
        <w:spacing w:after="0" w:line="240" w:lineRule="auto"/>
        <w:rPr>
          <w:rFonts w:asciiTheme="minorHAnsi" w:hAnsiTheme="minorHAnsi"/>
          <w:b/>
        </w:rPr>
      </w:pPr>
      <w:r w:rsidRPr="00223C47">
        <w:rPr>
          <w:rFonts w:asciiTheme="minorHAnsi" w:hAnsiTheme="minorHAnsi" w:cstheme="minorHAnsi"/>
          <w:b/>
          <w:bCs/>
        </w:rPr>
        <w:t>im Zeitraum vo</w:t>
      </w:r>
      <w:r w:rsidR="00223F2D">
        <w:rPr>
          <w:rFonts w:asciiTheme="minorHAnsi" w:hAnsiTheme="minorHAnsi" w:cstheme="minorHAnsi"/>
          <w:b/>
          <w:bCs/>
        </w:rPr>
        <w:t>m</w:t>
      </w:r>
      <w:r w:rsidR="00496CB8">
        <w:rPr>
          <w:rFonts w:asciiTheme="minorHAnsi" w:hAnsiTheme="minorHAnsi" w:cstheme="minorHAnsi"/>
          <w:b/>
          <w:bCs/>
        </w:rPr>
        <w:t xml:space="preserve"> </w:t>
      </w:r>
      <w:r w:rsidR="00AB36D1">
        <w:rPr>
          <w:rFonts w:asciiTheme="minorHAnsi" w:hAnsiTheme="minorHAnsi" w:cstheme="minorHAnsi"/>
          <w:b/>
          <w:bCs/>
        </w:rPr>
        <w:t>_______________</w:t>
      </w:r>
      <w:r w:rsidRPr="00223C47">
        <w:rPr>
          <w:rFonts w:asciiTheme="minorHAnsi" w:hAnsiTheme="minorHAnsi" w:cstheme="minorHAnsi"/>
        </w:rPr>
        <w:t xml:space="preserve"> </w:t>
      </w:r>
      <w:r w:rsidRPr="00223C47">
        <w:rPr>
          <w:rFonts w:asciiTheme="minorHAnsi" w:hAnsiTheme="minorHAnsi" w:cstheme="minorHAnsi"/>
          <w:b/>
          <w:bCs/>
        </w:rPr>
        <w:t>bis</w:t>
      </w:r>
      <w:r w:rsidR="00AB36D1">
        <w:rPr>
          <w:rFonts w:asciiTheme="minorHAnsi" w:hAnsiTheme="minorHAnsi" w:cstheme="minorHAnsi"/>
          <w:b/>
          <w:bCs/>
        </w:rPr>
        <w:t>_______________</w:t>
      </w:r>
    </w:p>
    <w:p w:rsidR="00223C47" w:rsidRPr="00223C47" w:rsidRDefault="00223C47" w:rsidP="00223C47">
      <w:pPr>
        <w:spacing w:line="240" w:lineRule="auto"/>
        <w:rPr>
          <w:rFonts w:asciiTheme="minorHAnsi" w:hAnsiTheme="minorHAnsi" w:cstheme="minorHAnsi"/>
        </w:rPr>
      </w:pPr>
    </w:p>
    <w:p w:rsidR="00223C47" w:rsidRPr="00223C47" w:rsidRDefault="00AB36D1" w:rsidP="00223F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_______________</w:t>
      </w:r>
      <w:r w:rsidR="00496CB8">
        <w:rPr>
          <w:rFonts w:asciiTheme="minorHAnsi" w:hAnsiTheme="minorHAnsi"/>
          <w:b/>
        </w:rPr>
        <w:t xml:space="preserve"> </w:t>
      </w:r>
      <w:r w:rsidR="00223C47" w:rsidRPr="00223C47">
        <w:rPr>
          <w:rFonts w:asciiTheme="minorHAnsi" w:hAnsiTheme="minorHAnsi" w:cstheme="minorHAnsi"/>
          <w:b/>
          <w:bCs/>
        </w:rPr>
        <w:t>Stunden pro Woche gearbeitet.</w:t>
      </w:r>
    </w:p>
    <w:p w:rsidR="00223C47" w:rsidRPr="00223C47" w:rsidRDefault="009D7715" w:rsidP="00223C47">
      <w:pPr>
        <w:spacing w:line="240" w:lineRule="auto"/>
        <w:rPr>
          <w:rFonts w:asciiTheme="minorHAnsi" w:hAnsiTheme="minorHAnsi" w:cstheme="minorHAnsi"/>
        </w:rPr>
      </w:pPr>
      <w:r w:rsidRPr="00223C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32385</wp:posOffset>
                </wp:positionV>
                <wp:extent cx="1339850" cy="1308100"/>
                <wp:effectExtent l="0" t="0" r="1270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308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C47" w:rsidRPr="00223C47" w:rsidRDefault="00223C47" w:rsidP="00223C4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C4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338.6pt;margin-top:2.55pt;width:105.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" fillcolor="white [3212]" strokecolor="black [3213]" strokeweight="2pt">
                <v:textbox>
                  <w:txbxContent>
                    <w:p w:rsidR="00223C47" w:rsidRPr="00223C47" w:rsidRDefault="00223C47" w:rsidP="00223C4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3C4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  <w:r w:rsidR="00223C47" w:rsidRPr="00223C47">
        <w:rPr>
          <w:rFonts w:asciiTheme="minorHAnsi" w:hAnsiTheme="minorHAnsi" w:cstheme="minorHAnsi"/>
        </w:rPr>
        <w:t>(Wochenarbeitszeit)</w:t>
      </w:r>
    </w:p>
    <w:p w:rsidR="002140E0" w:rsidRDefault="002140E0" w:rsidP="0053114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B36D1" w:rsidRPr="00223C47" w:rsidRDefault="00AB36D1" w:rsidP="0053114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B36D1" w:rsidRPr="00496CB8" w:rsidRDefault="009D7715" w:rsidP="00AB36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71755</wp:posOffset>
                </wp:positionV>
                <wp:extent cx="742950" cy="336550"/>
                <wp:effectExtent l="0" t="0" r="1905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2D" w:rsidRDefault="00223F2D">
                            <w: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63.6pt;margin-top:5.65pt;width:58.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" fillcolor="white [3201]" strokecolor="white [3212]" strokeweight=".5pt">
                <v:textbox>
                  <w:txbxContent>
                    <w:p w:rsidR="00223F2D" w:rsidRDefault="00223F2D">
                      <w: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="00AB36D1">
        <w:rPr>
          <w:rFonts w:asciiTheme="minorHAnsi" w:hAnsiTheme="minorHAnsi" w:cstheme="minorHAnsi"/>
          <w:b/>
          <w:bCs/>
        </w:rPr>
        <w:t>_______________</w:t>
      </w:r>
      <w:r w:rsidR="00AB36D1">
        <w:rPr>
          <w:rFonts w:asciiTheme="minorHAnsi" w:hAnsiTheme="minorHAnsi" w:cstheme="minorHAnsi"/>
          <w:b/>
          <w:bCs/>
        </w:rPr>
        <w:t>_______</w:t>
      </w:r>
      <w:r w:rsidR="00AB36D1">
        <w:rPr>
          <w:rFonts w:asciiTheme="minorHAnsi" w:hAnsiTheme="minorHAnsi" w:cstheme="minorHAnsi"/>
          <w:b/>
          <w:bCs/>
        </w:rPr>
        <w:tab/>
      </w:r>
      <w:r w:rsidR="00AB36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3D26" wp14:editId="726CCB6B">
                <wp:simplePos x="0" y="0"/>
                <wp:positionH relativeFrom="column">
                  <wp:posOffset>4617720</wp:posOffset>
                </wp:positionH>
                <wp:positionV relativeFrom="paragraph">
                  <wp:posOffset>71755</wp:posOffset>
                </wp:positionV>
                <wp:extent cx="742950" cy="336550"/>
                <wp:effectExtent l="0" t="0" r="1905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D1" w:rsidRDefault="00AB36D1" w:rsidP="00AB36D1">
                            <w: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E3D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63.6pt;margin-top:5.65pt;width:58.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" fillcolor="white [3201]" strokecolor="white [3212]" strokeweight=".5pt">
                <v:textbox>
                  <w:txbxContent>
                    <w:p w:rsidR="00AB36D1" w:rsidRDefault="00AB36D1" w:rsidP="00AB36D1">
                      <w: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="00AB36D1">
        <w:rPr>
          <w:rFonts w:asciiTheme="minorHAnsi" w:hAnsiTheme="minorHAnsi" w:cstheme="minorHAnsi"/>
          <w:b/>
          <w:bCs/>
        </w:rPr>
        <w:t>___________</w:t>
      </w:r>
      <w:r w:rsidR="00AB36D1">
        <w:rPr>
          <w:rFonts w:asciiTheme="minorHAnsi" w:hAnsiTheme="minorHAnsi" w:cstheme="minorHAnsi"/>
          <w:b/>
          <w:bCs/>
        </w:rPr>
        <w:t>______________________</w:t>
      </w:r>
    </w:p>
    <w:p w:rsidR="009B6297" w:rsidRPr="00E704F2" w:rsidRDefault="00223F2D" w:rsidP="00496CB8">
      <w:pPr>
        <w:spacing w:after="0" w:line="240" w:lineRule="exact"/>
        <w:rPr>
          <w:rFonts w:cs="Arial"/>
        </w:rPr>
      </w:pPr>
      <w:r>
        <w:rPr>
          <w:rFonts w:asciiTheme="minorHAnsi" w:hAnsiTheme="minorHAnsi" w:cstheme="minorHAnsi"/>
        </w:rPr>
        <w:t>(Ort, Datum)</w:t>
      </w:r>
      <w:r>
        <w:rPr>
          <w:rFonts w:asciiTheme="minorHAnsi" w:hAnsiTheme="minorHAnsi" w:cstheme="minorHAnsi"/>
        </w:rPr>
        <w:tab/>
        <w:t xml:space="preserve">              </w:t>
      </w:r>
      <w:r w:rsidR="00496CB8">
        <w:rPr>
          <w:rFonts w:asciiTheme="minorHAnsi" w:hAnsiTheme="minorHAnsi" w:cstheme="minorHAnsi"/>
        </w:rPr>
        <w:t xml:space="preserve">                              </w:t>
      </w:r>
      <w:r w:rsidR="009D7715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(Unterschrift)</w:t>
      </w:r>
    </w:p>
    <w:sectPr w:rsidR="009B6297" w:rsidRPr="00E704F2" w:rsidSect="00B44B96">
      <w:footerReference w:type="default" r:id="rId9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77" w:rsidRDefault="00530277" w:rsidP="00BE3EBC">
      <w:pPr>
        <w:spacing w:after="0" w:line="240" w:lineRule="auto"/>
      </w:pPr>
      <w:r>
        <w:separator/>
      </w:r>
    </w:p>
  </w:endnote>
  <w:endnote w:type="continuationSeparator" w:id="0">
    <w:p w:rsidR="00530277" w:rsidRDefault="00530277" w:rsidP="00B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E7" w:rsidRDefault="00E322E7" w:rsidP="00E322E7">
    <w:pPr>
      <w:pStyle w:val="Fuzeile"/>
      <w:jc w:val="right"/>
    </w:pPr>
    <w:r>
      <w:rPr>
        <w:noProof/>
      </w:rPr>
      <w:drawing>
        <wp:inline distT="0" distB="0" distL="0" distR="0" wp14:anchorId="116DD2F6" wp14:editId="3D42D633">
          <wp:extent cx="1285875" cy="320224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B_Slogan-rgb-lila-graubra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288" cy="32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77" w:rsidRDefault="00530277" w:rsidP="00BE3EBC">
      <w:pPr>
        <w:spacing w:after="0" w:line="240" w:lineRule="auto"/>
      </w:pPr>
      <w:r>
        <w:separator/>
      </w:r>
    </w:p>
  </w:footnote>
  <w:footnote w:type="continuationSeparator" w:id="0">
    <w:p w:rsidR="00530277" w:rsidRDefault="00530277" w:rsidP="00BE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3C"/>
    <w:multiLevelType w:val="hybridMultilevel"/>
    <w:tmpl w:val="24C044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06A"/>
    <w:multiLevelType w:val="hybridMultilevel"/>
    <w:tmpl w:val="BEE60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6CB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73"/>
    <w:multiLevelType w:val="hybridMultilevel"/>
    <w:tmpl w:val="19228A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6801"/>
    <w:multiLevelType w:val="hybridMultilevel"/>
    <w:tmpl w:val="B98CBD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96A"/>
    <w:multiLevelType w:val="hybridMultilevel"/>
    <w:tmpl w:val="901AB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7D1"/>
    <w:multiLevelType w:val="hybridMultilevel"/>
    <w:tmpl w:val="01B0F3FE"/>
    <w:lvl w:ilvl="0" w:tplc="D75A4E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3956"/>
    <w:multiLevelType w:val="hybridMultilevel"/>
    <w:tmpl w:val="A300C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24B"/>
    <w:multiLevelType w:val="hybridMultilevel"/>
    <w:tmpl w:val="5212EC06"/>
    <w:lvl w:ilvl="0" w:tplc="44B092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A0E1E"/>
    <w:multiLevelType w:val="hybridMultilevel"/>
    <w:tmpl w:val="77FEBBD8"/>
    <w:lvl w:ilvl="0" w:tplc="44B092E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323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A5465"/>
    <w:multiLevelType w:val="hybridMultilevel"/>
    <w:tmpl w:val="F7A62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2DE6"/>
    <w:multiLevelType w:val="hybridMultilevel"/>
    <w:tmpl w:val="1980C0BA"/>
    <w:lvl w:ilvl="0" w:tplc="2B06E9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5D34"/>
    <w:multiLevelType w:val="hybridMultilevel"/>
    <w:tmpl w:val="6372A0FE"/>
    <w:lvl w:ilvl="0" w:tplc="7FA2F8E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B0E25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2A6"/>
    <w:multiLevelType w:val="hybridMultilevel"/>
    <w:tmpl w:val="B5948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012E"/>
    <w:multiLevelType w:val="hybridMultilevel"/>
    <w:tmpl w:val="D2DCBC26"/>
    <w:lvl w:ilvl="0" w:tplc="396AE9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5877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237CF"/>
    <w:multiLevelType w:val="hybridMultilevel"/>
    <w:tmpl w:val="04160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71868"/>
    <w:multiLevelType w:val="hybridMultilevel"/>
    <w:tmpl w:val="6CA6989A"/>
    <w:lvl w:ilvl="0" w:tplc="C49E5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A5D1A"/>
    <w:multiLevelType w:val="hybridMultilevel"/>
    <w:tmpl w:val="E0DA9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575C"/>
    <w:multiLevelType w:val="hybridMultilevel"/>
    <w:tmpl w:val="CAC2FC64"/>
    <w:lvl w:ilvl="0" w:tplc="92961B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4"/>
  </w:num>
  <w:num w:numId="15">
    <w:abstractNumId w:val="19"/>
  </w:num>
  <w:num w:numId="16">
    <w:abstractNumId w:val="20"/>
  </w:num>
  <w:num w:numId="17">
    <w:abstractNumId w:val="6"/>
  </w:num>
  <w:num w:numId="18">
    <w:abstractNumId w:val="7"/>
  </w:num>
  <w:num w:numId="19">
    <w:abstractNumId w:val="5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B8B918E-EB37-43CA-8E24-A75BAABD8190}"/>
    <w:docVar w:name="dgnword-eventsink" w:val="712581792"/>
  </w:docVars>
  <w:rsids>
    <w:rsidRoot w:val="00C520E8"/>
    <w:rsid w:val="00001B69"/>
    <w:rsid w:val="00016BDA"/>
    <w:rsid w:val="0002086B"/>
    <w:rsid w:val="00025E92"/>
    <w:rsid w:val="00042C63"/>
    <w:rsid w:val="00062FD2"/>
    <w:rsid w:val="000844C8"/>
    <w:rsid w:val="000B2536"/>
    <w:rsid w:val="000E02B3"/>
    <w:rsid w:val="000F6BF8"/>
    <w:rsid w:val="00101B51"/>
    <w:rsid w:val="00101F79"/>
    <w:rsid w:val="00107999"/>
    <w:rsid w:val="001120AD"/>
    <w:rsid w:val="001130D4"/>
    <w:rsid w:val="00117515"/>
    <w:rsid w:val="00135994"/>
    <w:rsid w:val="001359FC"/>
    <w:rsid w:val="0014274E"/>
    <w:rsid w:val="001437D7"/>
    <w:rsid w:val="00144D4F"/>
    <w:rsid w:val="001459A6"/>
    <w:rsid w:val="00146DFE"/>
    <w:rsid w:val="00166EC6"/>
    <w:rsid w:val="0018413C"/>
    <w:rsid w:val="00185D64"/>
    <w:rsid w:val="001B0553"/>
    <w:rsid w:val="001B5A48"/>
    <w:rsid w:val="001B7884"/>
    <w:rsid w:val="001C0FDB"/>
    <w:rsid w:val="001C6EA0"/>
    <w:rsid w:val="001D43ED"/>
    <w:rsid w:val="001D63DE"/>
    <w:rsid w:val="001F241C"/>
    <w:rsid w:val="002042AD"/>
    <w:rsid w:val="00212151"/>
    <w:rsid w:val="002133B1"/>
    <w:rsid w:val="00213FB9"/>
    <w:rsid w:val="002140E0"/>
    <w:rsid w:val="00214BA1"/>
    <w:rsid w:val="00223C47"/>
    <w:rsid w:val="00223F2D"/>
    <w:rsid w:val="002272EE"/>
    <w:rsid w:val="00233CD1"/>
    <w:rsid w:val="00240A30"/>
    <w:rsid w:val="002413BF"/>
    <w:rsid w:val="00243CFA"/>
    <w:rsid w:val="0024496E"/>
    <w:rsid w:val="002623CF"/>
    <w:rsid w:val="00264856"/>
    <w:rsid w:val="00264E3B"/>
    <w:rsid w:val="00265F67"/>
    <w:rsid w:val="0027064B"/>
    <w:rsid w:val="0027090E"/>
    <w:rsid w:val="002742B3"/>
    <w:rsid w:val="002751B2"/>
    <w:rsid w:val="00277D85"/>
    <w:rsid w:val="0028382B"/>
    <w:rsid w:val="00286F59"/>
    <w:rsid w:val="002A0AC1"/>
    <w:rsid w:val="002A33BC"/>
    <w:rsid w:val="002A38D4"/>
    <w:rsid w:val="002B016C"/>
    <w:rsid w:val="002B0812"/>
    <w:rsid w:val="002B6C79"/>
    <w:rsid w:val="002C03E5"/>
    <w:rsid w:val="002D6C32"/>
    <w:rsid w:val="002D7A78"/>
    <w:rsid w:val="002E7EB9"/>
    <w:rsid w:val="002F4D87"/>
    <w:rsid w:val="002F5F0E"/>
    <w:rsid w:val="0030574F"/>
    <w:rsid w:val="00307395"/>
    <w:rsid w:val="003223F5"/>
    <w:rsid w:val="00323DE8"/>
    <w:rsid w:val="00337518"/>
    <w:rsid w:val="00345C8B"/>
    <w:rsid w:val="00351BB0"/>
    <w:rsid w:val="00353475"/>
    <w:rsid w:val="00355536"/>
    <w:rsid w:val="00365075"/>
    <w:rsid w:val="003852E8"/>
    <w:rsid w:val="00390A1D"/>
    <w:rsid w:val="003921F0"/>
    <w:rsid w:val="00396262"/>
    <w:rsid w:val="003A18EB"/>
    <w:rsid w:val="003A23D9"/>
    <w:rsid w:val="003A54CE"/>
    <w:rsid w:val="003A7BCB"/>
    <w:rsid w:val="003A7D75"/>
    <w:rsid w:val="003B29B2"/>
    <w:rsid w:val="003B3770"/>
    <w:rsid w:val="003C18DD"/>
    <w:rsid w:val="003C7FE2"/>
    <w:rsid w:val="003D02CD"/>
    <w:rsid w:val="003D2F1F"/>
    <w:rsid w:val="003D3649"/>
    <w:rsid w:val="003E340C"/>
    <w:rsid w:val="003F7FEA"/>
    <w:rsid w:val="00400A6C"/>
    <w:rsid w:val="004108CB"/>
    <w:rsid w:val="00413205"/>
    <w:rsid w:val="00422BB3"/>
    <w:rsid w:val="0043065C"/>
    <w:rsid w:val="00436EF2"/>
    <w:rsid w:val="00444608"/>
    <w:rsid w:val="00447591"/>
    <w:rsid w:val="00461125"/>
    <w:rsid w:val="00473D2E"/>
    <w:rsid w:val="00485D63"/>
    <w:rsid w:val="00496CB8"/>
    <w:rsid w:val="004C59B8"/>
    <w:rsid w:val="004C5E0B"/>
    <w:rsid w:val="004E4A8E"/>
    <w:rsid w:val="004F78E9"/>
    <w:rsid w:val="0050449D"/>
    <w:rsid w:val="00507140"/>
    <w:rsid w:val="00510D4F"/>
    <w:rsid w:val="00516B84"/>
    <w:rsid w:val="005217F5"/>
    <w:rsid w:val="00530277"/>
    <w:rsid w:val="00531148"/>
    <w:rsid w:val="00540845"/>
    <w:rsid w:val="00542FB1"/>
    <w:rsid w:val="00561178"/>
    <w:rsid w:val="00567EDB"/>
    <w:rsid w:val="005813D2"/>
    <w:rsid w:val="00583201"/>
    <w:rsid w:val="0058395A"/>
    <w:rsid w:val="0058410D"/>
    <w:rsid w:val="00591C9F"/>
    <w:rsid w:val="005A16B2"/>
    <w:rsid w:val="005B296D"/>
    <w:rsid w:val="005B73E3"/>
    <w:rsid w:val="005C51EF"/>
    <w:rsid w:val="005C6E5A"/>
    <w:rsid w:val="005D048C"/>
    <w:rsid w:val="005E7665"/>
    <w:rsid w:val="005F3098"/>
    <w:rsid w:val="005F6576"/>
    <w:rsid w:val="00617454"/>
    <w:rsid w:val="0062238F"/>
    <w:rsid w:val="00633159"/>
    <w:rsid w:val="00633A64"/>
    <w:rsid w:val="00646C25"/>
    <w:rsid w:val="00656D5A"/>
    <w:rsid w:val="00657468"/>
    <w:rsid w:val="006619F2"/>
    <w:rsid w:val="00662DE2"/>
    <w:rsid w:val="006918BA"/>
    <w:rsid w:val="006B5CA5"/>
    <w:rsid w:val="006B6784"/>
    <w:rsid w:val="006E0FBD"/>
    <w:rsid w:val="006E3328"/>
    <w:rsid w:val="006E7B24"/>
    <w:rsid w:val="006E7CC4"/>
    <w:rsid w:val="006F427F"/>
    <w:rsid w:val="006F4F33"/>
    <w:rsid w:val="006F595B"/>
    <w:rsid w:val="006F6B3A"/>
    <w:rsid w:val="006F7412"/>
    <w:rsid w:val="00714B74"/>
    <w:rsid w:val="00716D63"/>
    <w:rsid w:val="007225C1"/>
    <w:rsid w:val="007250A4"/>
    <w:rsid w:val="007258C8"/>
    <w:rsid w:val="00725C1F"/>
    <w:rsid w:val="0073450D"/>
    <w:rsid w:val="00736AB6"/>
    <w:rsid w:val="00737934"/>
    <w:rsid w:val="00740EF9"/>
    <w:rsid w:val="00744B92"/>
    <w:rsid w:val="00762C44"/>
    <w:rsid w:val="00781015"/>
    <w:rsid w:val="007850B1"/>
    <w:rsid w:val="007878F2"/>
    <w:rsid w:val="00792683"/>
    <w:rsid w:val="00794ADD"/>
    <w:rsid w:val="007A4851"/>
    <w:rsid w:val="007B672F"/>
    <w:rsid w:val="007B7380"/>
    <w:rsid w:val="007C4E5B"/>
    <w:rsid w:val="007D36D2"/>
    <w:rsid w:val="007D47F6"/>
    <w:rsid w:val="007F1020"/>
    <w:rsid w:val="00803DBA"/>
    <w:rsid w:val="00807A6B"/>
    <w:rsid w:val="008129A2"/>
    <w:rsid w:val="008158B1"/>
    <w:rsid w:val="008261CF"/>
    <w:rsid w:val="00826CB6"/>
    <w:rsid w:val="008275AB"/>
    <w:rsid w:val="00830951"/>
    <w:rsid w:val="00833AF0"/>
    <w:rsid w:val="00836E5D"/>
    <w:rsid w:val="008438BB"/>
    <w:rsid w:val="00845157"/>
    <w:rsid w:val="00846B31"/>
    <w:rsid w:val="00852AC8"/>
    <w:rsid w:val="00853377"/>
    <w:rsid w:val="00857D1D"/>
    <w:rsid w:val="00865FFE"/>
    <w:rsid w:val="00877776"/>
    <w:rsid w:val="008838FA"/>
    <w:rsid w:val="00885B05"/>
    <w:rsid w:val="00887840"/>
    <w:rsid w:val="008B07BA"/>
    <w:rsid w:val="008C1A9E"/>
    <w:rsid w:val="008C4078"/>
    <w:rsid w:val="008C41F0"/>
    <w:rsid w:val="008E2ED2"/>
    <w:rsid w:val="008F361F"/>
    <w:rsid w:val="00914350"/>
    <w:rsid w:val="00921D75"/>
    <w:rsid w:val="00937354"/>
    <w:rsid w:val="00944192"/>
    <w:rsid w:val="00954049"/>
    <w:rsid w:val="009547C7"/>
    <w:rsid w:val="0096331C"/>
    <w:rsid w:val="00964814"/>
    <w:rsid w:val="009850CE"/>
    <w:rsid w:val="00992C70"/>
    <w:rsid w:val="00997D7D"/>
    <w:rsid w:val="009A5420"/>
    <w:rsid w:val="009B6297"/>
    <w:rsid w:val="009C1210"/>
    <w:rsid w:val="009C7EF7"/>
    <w:rsid w:val="009D1C3A"/>
    <w:rsid w:val="009D7715"/>
    <w:rsid w:val="009F58F2"/>
    <w:rsid w:val="009F73B6"/>
    <w:rsid w:val="00A05C86"/>
    <w:rsid w:val="00A073A1"/>
    <w:rsid w:val="00A13F3A"/>
    <w:rsid w:val="00A15983"/>
    <w:rsid w:val="00A27637"/>
    <w:rsid w:val="00A309E6"/>
    <w:rsid w:val="00A406E1"/>
    <w:rsid w:val="00A559E3"/>
    <w:rsid w:val="00A61E5F"/>
    <w:rsid w:val="00A6290B"/>
    <w:rsid w:val="00A63E4C"/>
    <w:rsid w:val="00A65BB1"/>
    <w:rsid w:val="00A67BAD"/>
    <w:rsid w:val="00A90B2F"/>
    <w:rsid w:val="00AA4E5B"/>
    <w:rsid w:val="00AB36D1"/>
    <w:rsid w:val="00AC2815"/>
    <w:rsid w:val="00AD5261"/>
    <w:rsid w:val="00AE27E4"/>
    <w:rsid w:val="00AE580F"/>
    <w:rsid w:val="00AE69B5"/>
    <w:rsid w:val="00B01E34"/>
    <w:rsid w:val="00B12C53"/>
    <w:rsid w:val="00B15FDA"/>
    <w:rsid w:val="00B23D28"/>
    <w:rsid w:val="00B37003"/>
    <w:rsid w:val="00B40DF3"/>
    <w:rsid w:val="00B44B96"/>
    <w:rsid w:val="00B46EA4"/>
    <w:rsid w:val="00B5218D"/>
    <w:rsid w:val="00B57080"/>
    <w:rsid w:val="00B656DE"/>
    <w:rsid w:val="00B65845"/>
    <w:rsid w:val="00B7225A"/>
    <w:rsid w:val="00B722EC"/>
    <w:rsid w:val="00B760F5"/>
    <w:rsid w:val="00B77CA9"/>
    <w:rsid w:val="00B80409"/>
    <w:rsid w:val="00BA1871"/>
    <w:rsid w:val="00BB1D8F"/>
    <w:rsid w:val="00BB2B1D"/>
    <w:rsid w:val="00BB6BBD"/>
    <w:rsid w:val="00BC5809"/>
    <w:rsid w:val="00BD4A28"/>
    <w:rsid w:val="00BD4DCA"/>
    <w:rsid w:val="00BD7D8C"/>
    <w:rsid w:val="00BE3EBC"/>
    <w:rsid w:val="00BE417D"/>
    <w:rsid w:val="00BE7400"/>
    <w:rsid w:val="00BF7313"/>
    <w:rsid w:val="00C05751"/>
    <w:rsid w:val="00C13206"/>
    <w:rsid w:val="00C16790"/>
    <w:rsid w:val="00C20783"/>
    <w:rsid w:val="00C242C1"/>
    <w:rsid w:val="00C25041"/>
    <w:rsid w:val="00C31B3D"/>
    <w:rsid w:val="00C327A1"/>
    <w:rsid w:val="00C42B72"/>
    <w:rsid w:val="00C520E8"/>
    <w:rsid w:val="00C64F5E"/>
    <w:rsid w:val="00C6512B"/>
    <w:rsid w:val="00C70AA5"/>
    <w:rsid w:val="00C82027"/>
    <w:rsid w:val="00C85D19"/>
    <w:rsid w:val="00C9198E"/>
    <w:rsid w:val="00C949E0"/>
    <w:rsid w:val="00C96F5D"/>
    <w:rsid w:val="00CB6163"/>
    <w:rsid w:val="00CC2410"/>
    <w:rsid w:val="00CD53F5"/>
    <w:rsid w:val="00CE0805"/>
    <w:rsid w:val="00CE384E"/>
    <w:rsid w:val="00CE5171"/>
    <w:rsid w:val="00CF3A41"/>
    <w:rsid w:val="00CF6168"/>
    <w:rsid w:val="00CF7979"/>
    <w:rsid w:val="00D02FBD"/>
    <w:rsid w:val="00D1564D"/>
    <w:rsid w:val="00D2200E"/>
    <w:rsid w:val="00D25CC4"/>
    <w:rsid w:val="00D329BF"/>
    <w:rsid w:val="00D3565C"/>
    <w:rsid w:val="00D41D14"/>
    <w:rsid w:val="00D45461"/>
    <w:rsid w:val="00D52C42"/>
    <w:rsid w:val="00D53D29"/>
    <w:rsid w:val="00D566AF"/>
    <w:rsid w:val="00D57BBC"/>
    <w:rsid w:val="00D60C9B"/>
    <w:rsid w:val="00D66E12"/>
    <w:rsid w:val="00D83EE3"/>
    <w:rsid w:val="00D9232B"/>
    <w:rsid w:val="00D95CC8"/>
    <w:rsid w:val="00DA1606"/>
    <w:rsid w:val="00DB0702"/>
    <w:rsid w:val="00DB10B6"/>
    <w:rsid w:val="00DC0763"/>
    <w:rsid w:val="00DC5E32"/>
    <w:rsid w:val="00DD0D5A"/>
    <w:rsid w:val="00DD2EC8"/>
    <w:rsid w:val="00DF305F"/>
    <w:rsid w:val="00DF54AD"/>
    <w:rsid w:val="00E0083B"/>
    <w:rsid w:val="00E04229"/>
    <w:rsid w:val="00E05363"/>
    <w:rsid w:val="00E11503"/>
    <w:rsid w:val="00E122AB"/>
    <w:rsid w:val="00E12547"/>
    <w:rsid w:val="00E2581D"/>
    <w:rsid w:val="00E26063"/>
    <w:rsid w:val="00E31BED"/>
    <w:rsid w:val="00E322E7"/>
    <w:rsid w:val="00E40CE0"/>
    <w:rsid w:val="00E45AED"/>
    <w:rsid w:val="00E53D4E"/>
    <w:rsid w:val="00E56530"/>
    <w:rsid w:val="00E62FAC"/>
    <w:rsid w:val="00E704F2"/>
    <w:rsid w:val="00E7590E"/>
    <w:rsid w:val="00EC1B64"/>
    <w:rsid w:val="00EC2C22"/>
    <w:rsid w:val="00EC5B07"/>
    <w:rsid w:val="00ED3819"/>
    <w:rsid w:val="00EE014D"/>
    <w:rsid w:val="00EF1A29"/>
    <w:rsid w:val="00EF4215"/>
    <w:rsid w:val="00F000C6"/>
    <w:rsid w:val="00F2723D"/>
    <w:rsid w:val="00F5211F"/>
    <w:rsid w:val="00F547B7"/>
    <w:rsid w:val="00F55EF3"/>
    <w:rsid w:val="00F61485"/>
    <w:rsid w:val="00F65C9D"/>
    <w:rsid w:val="00F70C48"/>
    <w:rsid w:val="00F80B0B"/>
    <w:rsid w:val="00F83F48"/>
    <w:rsid w:val="00FC207F"/>
    <w:rsid w:val="00FC72B8"/>
    <w:rsid w:val="00FD2DE1"/>
    <w:rsid w:val="00FD33D3"/>
    <w:rsid w:val="00FD4633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2E22B3-9567-4FD2-9342-120180C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0E8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20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1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C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E3EB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BE3EBC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B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E3E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E3EBC"/>
  </w:style>
  <w:style w:type="character" w:customStyle="1" w:styleId="berschrift1Zchn">
    <w:name w:val="Überschrift 1 Zchn"/>
    <w:basedOn w:val="Absatz-Standardschriftart"/>
    <w:link w:val="berschrift1"/>
    <w:uiPriority w:val="9"/>
    <w:rsid w:val="00C520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83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3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38FA"/>
    <w:pPr>
      <w:ind w:left="720"/>
      <w:contextualSpacing/>
    </w:pPr>
  </w:style>
  <w:style w:type="paragraph" w:styleId="KeinLeerraum">
    <w:name w:val="No Spacing"/>
    <w:uiPriority w:val="1"/>
    <w:qFormat/>
    <w:rsid w:val="004C5E0B"/>
    <w:pPr>
      <w:spacing w:after="0" w:line="240" w:lineRule="auto"/>
    </w:pPr>
    <w:rPr>
      <w:rFonts w:ascii="Calibri" w:eastAsia="Times New Roman" w:hAnsi="Calibri" w:cs="Times New Roman"/>
    </w:rPr>
  </w:style>
  <w:style w:type="table" w:styleId="HelleSchattierung">
    <w:name w:val="Light Shading"/>
    <w:basedOn w:val="NormaleTabelle"/>
    <w:uiPriority w:val="60"/>
    <w:rsid w:val="0059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6619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19F2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19F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D2200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1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662DE2"/>
  </w:style>
  <w:style w:type="character" w:styleId="Hervorhebung">
    <w:name w:val="Emphasis"/>
    <w:basedOn w:val="Absatz-Standardschriftart"/>
    <w:uiPriority w:val="20"/>
    <w:qFormat/>
    <w:rsid w:val="00662DE2"/>
    <w:rPr>
      <w:i/>
      <w:iCs/>
    </w:rPr>
  </w:style>
  <w:style w:type="paragraph" w:styleId="Textkrper">
    <w:name w:val="Body Text"/>
    <w:basedOn w:val="Standard"/>
    <w:link w:val="TextkrperZchn"/>
    <w:semiHidden/>
    <w:rsid w:val="003B29B2"/>
    <w:pPr>
      <w:overflowPunct w:val="0"/>
      <w:autoSpaceDE w:val="0"/>
      <w:autoSpaceDN w:val="0"/>
      <w:adjustRightInd w:val="0"/>
      <w:spacing w:after="0" w:line="480" w:lineRule="exact"/>
      <w:textAlignment w:val="baseline"/>
    </w:pPr>
    <w:rPr>
      <w:rFonts w:ascii="Tahoma" w:hAnsi="Tahoma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B29B2"/>
    <w:rPr>
      <w:rFonts w:ascii="Tahoma" w:eastAsia="Times New Roman" w:hAnsi="Tahoma" w:cs="Times New Roman"/>
      <w:sz w:val="18"/>
      <w:szCs w:val="20"/>
    </w:rPr>
  </w:style>
  <w:style w:type="paragraph" w:customStyle="1" w:styleId="Textkrper21">
    <w:name w:val="Textkörper 21"/>
    <w:basedOn w:val="Standard"/>
    <w:rsid w:val="003B2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b/>
      <w:spacing w:val="46"/>
      <w:sz w:val="18"/>
      <w:szCs w:val="20"/>
    </w:rPr>
  </w:style>
  <w:style w:type="paragraph" w:customStyle="1" w:styleId="Textkrper-Einzug21">
    <w:name w:val="Textkörper-Einzug 21"/>
    <w:basedOn w:val="Standard"/>
    <w:rsid w:val="003B29B2"/>
    <w:pPr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Tahoma" w:hAnsi="Tahoma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3C4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\AppData\Roaming\Microsoft\Templates\ESF_mit%205%20Log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84B8-0487-4526-9695-2C79CC08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ESF_mit 5 Logos.dotx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Microsoft-Konto</cp:lastModifiedBy>
  <cp:revision>3</cp:revision>
  <cp:lastPrinted>2022-06-08T11:45:00Z</cp:lastPrinted>
  <dcterms:created xsi:type="dcterms:W3CDTF">2022-06-08T11:46:00Z</dcterms:created>
  <dcterms:modified xsi:type="dcterms:W3CDTF">2022-06-24T11:42:00Z</dcterms:modified>
</cp:coreProperties>
</file>